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FD" w:rsidRDefault="0005122E">
      <w:pPr>
        <w:pStyle w:val="Logo"/>
      </w:pPr>
      <w:bookmarkStart w:id="0" w:name="_GoBack"/>
      <w:bookmarkEnd w:id="0"/>
      <w:r>
        <w:rPr>
          <w:noProof/>
          <w:lang w:eastAsia="en-US"/>
        </w:rPr>
        <w:drawing>
          <wp:inline distT="0" distB="0" distL="0" distR="0">
            <wp:extent cx="2647950" cy="72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647950" cy="727348"/>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F4BFD">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2F4BFD" w:rsidTr="00B771C1">
              <w:tc>
                <w:tcPr>
                  <w:tcW w:w="1315" w:type="dxa"/>
                </w:tcPr>
                <w:p w:rsidR="002F4BFD" w:rsidRDefault="0005122E">
                  <w:pPr>
                    <w:pStyle w:val="Heading2"/>
                  </w:pPr>
                  <w:r>
                    <w:t>Contact</w:t>
                  </w:r>
                </w:p>
              </w:tc>
              <w:tc>
                <w:tcPr>
                  <w:tcW w:w="3396" w:type="dxa"/>
                </w:tcPr>
                <w:sdt>
                  <w:sdtPr>
                    <w:alias w:val="Your Name"/>
                    <w:tag w:val=""/>
                    <w:id w:val="1965699273"/>
                    <w:placeholder>
                      <w:docPart w:val="9EA1E88AE24D4293AEE4CC9E7B91D3B9"/>
                    </w:placeholder>
                    <w:dataBinding w:prefixMappings="xmlns:ns0='http://purl.org/dc/elements/1.1/' xmlns:ns1='http://schemas.openxmlformats.org/package/2006/metadata/core-properties' " w:xpath="/ns1:coreProperties[1]/ns0:creator[1]" w:storeItemID="{6C3C8BC8-F283-45AE-878A-BAB7291924A1}"/>
                    <w:text/>
                  </w:sdtPr>
                  <w:sdtEndPr/>
                  <w:sdtContent>
                    <w:p w:rsidR="002F4BFD" w:rsidRDefault="00B771C1" w:rsidP="00B771C1">
                      <w:pPr>
                        <w:spacing w:after="0" w:line="240" w:lineRule="auto"/>
                      </w:pPr>
                      <w:r>
                        <w:t>Winona Bynum</w:t>
                      </w:r>
                    </w:p>
                  </w:sdtContent>
                </w:sdt>
              </w:tc>
            </w:tr>
            <w:tr w:rsidR="002F4BFD" w:rsidTr="00B771C1">
              <w:tc>
                <w:tcPr>
                  <w:tcW w:w="1315" w:type="dxa"/>
                </w:tcPr>
                <w:p w:rsidR="002F4BFD" w:rsidRDefault="0005122E">
                  <w:pPr>
                    <w:pStyle w:val="Heading2"/>
                  </w:pPr>
                  <w:r>
                    <w:t>Telephone</w:t>
                  </w:r>
                </w:p>
              </w:tc>
              <w:tc>
                <w:tcPr>
                  <w:tcW w:w="3396" w:type="dxa"/>
                </w:tcPr>
                <w:sdt>
                  <w:sdtPr>
                    <w:alias w:val="Company Phone"/>
                    <w:tag w:val=""/>
                    <w:id w:val="256028369"/>
                    <w:placeholder>
                      <w:docPart w:val="BCBFBE92A29C42A683B3DF162AC49C08"/>
                    </w:placeholder>
                    <w:dataBinding w:prefixMappings="xmlns:ns0='http://schemas.microsoft.com/office/2006/coverPageProps' " w:xpath="/ns0:CoverPageProperties[1]/ns0:CompanyPhone[1]" w:storeItemID="{55AF091B-3C7A-41E3-B477-F2FDAA23CFDA}"/>
                    <w:text/>
                  </w:sdtPr>
                  <w:sdtEndPr/>
                  <w:sdtContent>
                    <w:p w:rsidR="002F4BFD" w:rsidRDefault="00B771C1" w:rsidP="00B771C1">
                      <w:pPr>
                        <w:spacing w:after="0" w:line="240" w:lineRule="auto"/>
                      </w:pPr>
                      <w:r>
                        <w:t>313-833-0396</w:t>
                      </w:r>
                    </w:p>
                  </w:sdtContent>
                </w:sdt>
              </w:tc>
            </w:tr>
            <w:tr w:rsidR="002F4BFD" w:rsidTr="00B771C1">
              <w:tc>
                <w:tcPr>
                  <w:tcW w:w="1315" w:type="dxa"/>
                </w:tcPr>
                <w:p w:rsidR="002F4BFD" w:rsidRDefault="0005122E">
                  <w:pPr>
                    <w:pStyle w:val="Heading2"/>
                  </w:pPr>
                  <w:r>
                    <w:t>Email</w:t>
                  </w:r>
                </w:p>
              </w:tc>
              <w:tc>
                <w:tcPr>
                  <w:tcW w:w="3396" w:type="dxa"/>
                </w:tcPr>
                <w:sdt>
                  <w:sdtPr>
                    <w:alias w:val="Company E-mail"/>
                    <w:tag w:val=""/>
                    <w:id w:val="224575003"/>
                    <w:placeholder>
                      <w:docPart w:val="19735D83A95A4B4EA2CE1731C2DEF3B5"/>
                    </w:placeholder>
                    <w:dataBinding w:prefixMappings="xmlns:ns0='http://schemas.microsoft.com/office/2006/coverPageProps' " w:xpath="/ns0:CoverPageProperties[1]/ns0:CompanyEmail[1]" w:storeItemID="{55AF091B-3C7A-41E3-B477-F2FDAA23CFDA}"/>
                    <w:text/>
                  </w:sdtPr>
                  <w:sdtEndPr/>
                  <w:sdtContent>
                    <w:p w:rsidR="002F4BFD" w:rsidRDefault="00B771C1" w:rsidP="00B771C1">
                      <w:pPr>
                        <w:spacing w:after="0" w:line="240" w:lineRule="auto"/>
                      </w:pPr>
                      <w:r>
                        <w:t>winona@detroitfoodpc.org</w:t>
                      </w:r>
                    </w:p>
                  </w:sdtContent>
                </w:sdt>
              </w:tc>
            </w:tr>
            <w:tr w:rsidR="002F4BFD" w:rsidTr="00B771C1">
              <w:tc>
                <w:tcPr>
                  <w:tcW w:w="1315" w:type="dxa"/>
                </w:tcPr>
                <w:p w:rsidR="002F4BFD" w:rsidRDefault="0005122E">
                  <w:pPr>
                    <w:pStyle w:val="Heading2"/>
                  </w:pPr>
                  <w:r>
                    <w:t>Website</w:t>
                  </w:r>
                </w:p>
              </w:tc>
              <w:tc>
                <w:tcPr>
                  <w:tcW w:w="3396" w:type="dxa"/>
                </w:tcPr>
                <w:p w:rsidR="002F4BFD" w:rsidRDefault="00B771C1" w:rsidP="00B771C1">
                  <w:pPr>
                    <w:spacing w:after="0" w:line="240" w:lineRule="auto"/>
                  </w:pPr>
                  <w:r>
                    <w:t>Detroitfoodpc.org</w:t>
                  </w:r>
                </w:p>
                <w:p w:rsidR="001C3278" w:rsidRDefault="001C3278" w:rsidP="00B771C1">
                  <w:pPr>
                    <w:spacing w:after="0" w:line="240" w:lineRule="auto"/>
                  </w:pPr>
                </w:p>
              </w:tc>
            </w:tr>
          </w:tbl>
          <w:p w:rsidR="002F4BFD" w:rsidRDefault="002F4BFD">
            <w:pPr>
              <w:pStyle w:val="Logo"/>
              <w:spacing w:after="0" w:line="240" w:lineRule="auto"/>
            </w:pPr>
          </w:p>
        </w:tc>
        <w:tc>
          <w:tcPr>
            <w:tcW w:w="4649" w:type="dxa"/>
            <w:tcMar>
              <w:left w:w="0" w:type="dxa"/>
              <w:right w:w="0" w:type="dxa"/>
            </w:tcMar>
          </w:tcPr>
          <w:p w:rsidR="002F4BFD" w:rsidRDefault="0005122E">
            <w:pPr>
              <w:pStyle w:val="Heading1"/>
            </w:pPr>
            <w:r>
              <w:t>FOR IMMEDIATE RELEASE</w:t>
            </w:r>
          </w:p>
          <w:sdt>
            <w:sdtPr>
              <w:alias w:val="Date"/>
              <w:tag w:val=""/>
              <w:id w:val="1321768727"/>
              <w:placeholder>
                <w:docPart w:val="2D4185FCD6C24A459947B3C3CB4E7657"/>
              </w:placeholder>
              <w:dataBinding w:prefixMappings="xmlns:ns0='http://schemas.microsoft.com/office/2006/coverPageProps' " w:xpath="/ns0:CoverPageProperties[1]/ns0:PublishDate[1]" w:storeItemID="{55AF091B-3C7A-41E3-B477-F2FDAA23CFDA}"/>
              <w:date w:fullDate="2017-02-16T00:00:00Z">
                <w:dateFormat w:val="MMMM d, yyyy"/>
                <w:lid w:val="en-US"/>
                <w:storeMappedDataAs w:val="dateTime"/>
                <w:calendar w:val="gregorian"/>
              </w:date>
            </w:sdtPr>
            <w:sdtEndPr/>
            <w:sdtContent>
              <w:p w:rsidR="002F4BFD" w:rsidRDefault="00B85450" w:rsidP="00B85450">
                <w:pPr>
                  <w:pStyle w:val="Heading1"/>
                </w:pPr>
                <w:r>
                  <w:t>February 16</w:t>
                </w:r>
                <w:r w:rsidR="001C3278">
                  <w:t>, 2017</w:t>
                </w:r>
              </w:p>
            </w:sdtContent>
          </w:sdt>
        </w:tc>
      </w:tr>
    </w:tbl>
    <w:p w:rsidR="00B85450" w:rsidRDefault="00B85450" w:rsidP="008111CC">
      <w:pPr>
        <w:pStyle w:val="Title"/>
        <w:ind w:firstLine="720"/>
        <w:jc w:val="left"/>
      </w:pPr>
      <w:r>
        <w:t>Detroit FOod summit 2017 features thought leaders</w:t>
      </w:r>
    </w:p>
    <w:p w:rsidR="002F4BFD" w:rsidRDefault="00B85450" w:rsidP="00B85450">
      <w:pPr>
        <w:pStyle w:val="Heading1"/>
      </w:pPr>
      <w:r>
        <w:t xml:space="preserve"> </w:t>
      </w:r>
    </w:p>
    <w:p w:rsidR="00B85450" w:rsidRDefault="00080F1D" w:rsidP="00B85450">
      <w:pPr>
        <w:pStyle w:val="Heading1"/>
        <w:jc w:val="center"/>
      </w:pPr>
      <w:r>
        <w:t>7</w:t>
      </w:r>
      <w:r w:rsidR="00B85450">
        <w:t>th annual gathering features workshops, speakers and discussions touching every aspect of the food system</w:t>
      </w:r>
    </w:p>
    <w:p w:rsidR="00B85450" w:rsidRPr="00B85450" w:rsidRDefault="00B85450" w:rsidP="00B85450"/>
    <w:p w:rsidR="002F48CC" w:rsidRPr="002F48CC" w:rsidRDefault="001C3278" w:rsidP="002F48CC">
      <w:r>
        <w:t>Detroit</w:t>
      </w:r>
      <w:r w:rsidR="0005122E">
        <w:t xml:space="preserve">, </w:t>
      </w:r>
      <w:r>
        <w:t>MI</w:t>
      </w:r>
      <w:r w:rsidR="0005122E">
        <w:t xml:space="preserve">, </w:t>
      </w:r>
      <w:sdt>
        <w:sdtPr>
          <w:alias w:val="Date"/>
          <w:tag w:val=""/>
          <w:id w:val="-52010925"/>
          <w:placeholder>
            <w:docPart w:val="F32B512DB1A54564840FF56AB7B3BF1B"/>
          </w:placeholder>
          <w:dataBinding w:prefixMappings="xmlns:ns0='http://schemas.microsoft.com/office/2006/coverPageProps' " w:xpath="/ns0:CoverPageProperties[1]/ns0:PublishDate[1]" w:storeItemID="{55AF091B-3C7A-41E3-B477-F2FDAA23CFDA}"/>
          <w:date w:fullDate="2017-02-16T00:00:00Z">
            <w:dateFormat w:val="MMMM d, yyyy"/>
            <w:lid w:val="en-US"/>
            <w:storeMappedDataAs w:val="dateTime"/>
            <w:calendar w:val="gregorian"/>
          </w:date>
        </w:sdtPr>
        <w:sdtEndPr/>
        <w:sdtContent>
          <w:r w:rsidR="00B85450">
            <w:t>February 16, 2017</w:t>
          </w:r>
        </w:sdtContent>
      </w:sdt>
      <w:r w:rsidR="0005122E">
        <w:t>–</w:t>
      </w:r>
      <w:r w:rsidR="00B85450">
        <w:t>The Detroit Food Policy Cou</w:t>
      </w:r>
      <w:r w:rsidR="002D0318">
        <w:t>ncil is preparing to host its 7th</w:t>
      </w:r>
      <w:r w:rsidR="00B85450">
        <w:t xml:space="preserve"> annual Detroit Food </w:t>
      </w:r>
      <w:r w:rsidR="00080F1D">
        <w:t>Summit</w:t>
      </w:r>
      <w:r w:rsidR="00B85450">
        <w:t xml:space="preserve">. This year’s event, titled “Come Together” </w:t>
      </w:r>
      <w:r w:rsidR="00267774">
        <w:t>will draw</w:t>
      </w:r>
      <w:r w:rsidR="00B85450">
        <w:t xml:space="preserve"> hundreds of </w:t>
      </w:r>
      <w:r w:rsidR="00267774">
        <w:t>people engaged</w:t>
      </w:r>
      <w:r w:rsidR="002F48CC">
        <w:t xml:space="preserve"> in the work of </w:t>
      </w:r>
      <w:r w:rsidR="00B85450">
        <w:t>building a better food system.</w:t>
      </w:r>
      <w:r w:rsidR="006E2FA8">
        <w:t xml:space="preserve"> The event will be March 9-10 </w:t>
      </w:r>
      <w:r w:rsidR="002F48CC">
        <w:t>at</w:t>
      </w:r>
      <w:r w:rsidR="006E2FA8">
        <w:t xml:space="preserve"> the </w:t>
      </w:r>
      <w:r w:rsidR="002F48CC">
        <w:t>Benson</w:t>
      </w:r>
      <w:r w:rsidR="006E2FA8">
        <w:t xml:space="preserve"> and Edith Ford </w:t>
      </w:r>
      <w:r w:rsidR="002F48CC">
        <w:t>Conference</w:t>
      </w:r>
      <w:r w:rsidR="006E2FA8">
        <w:t xml:space="preserve"> Center at the A Alfred Taubman </w:t>
      </w:r>
      <w:r w:rsidR="002F48CC">
        <w:t>Center for Design Education</w:t>
      </w:r>
      <w:r w:rsidR="00080F1D">
        <w:t>, 460</w:t>
      </w:r>
      <w:r w:rsidR="002F48CC" w:rsidRPr="002F48CC">
        <w:t xml:space="preserve"> W. Baltimore Ave, Detroit, MI 48202</w:t>
      </w:r>
      <w:r w:rsidR="002F48CC">
        <w:t>.</w:t>
      </w:r>
    </w:p>
    <w:p w:rsidR="006E2FA8" w:rsidRDefault="00B85450" w:rsidP="00043350">
      <w:r>
        <w:t xml:space="preserve">Mary Lee of Los Angeles </w:t>
      </w:r>
      <w:r w:rsidR="006E2FA8">
        <w:t xml:space="preserve">research and action </w:t>
      </w:r>
      <w:r w:rsidR="002F48CC">
        <w:t>institute</w:t>
      </w:r>
      <w:r>
        <w:t xml:space="preserve"> PolicyLink will headline the two-day gathering </w:t>
      </w:r>
      <w:r w:rsidR="006E2FA8">
        <w:t>with a keynote speech March 10</w:t>
      </w:r>
      <w:r w:rsidR="002F48CC">
        <w:t>.</w:t>
      </w:r>
      <w:r>
        <w:t xml:space="preserve"> </w:t>
      </w:r>
      <w:r w:rsidR="006E2FA8">
        <w:t xml:space="preserve">Lee is a </w:t>
      </w:r>
      <w:r w:rsidR="006E2FA8" w:rsidRPr="006E2FA8">
        <w:t>member o</w:t>
      </w:r>
      <w:r w:rsidR="002F48CC">
        <w:t xml:space="preserve">f the L.A. Food Policy Council </w:t>
      </w:r>
      <w:r w:rsidR="006E2FA8" w:rsidRPr="006E2FA8">
        <w:t>and a practicing attorney with more than 30 years of experience working in communities throughout California, with special emphasis on issues of housing, land use and community economic development. Her work has always focused on the legal rights of low-income people.</w:t>
      </w:r>
    </w:p>
    <w:p w:rsidR="0012567D" w:rsidRDefault="006E2FA8" w:rsidP="00043350">
      <w:r>
        <w:t xml:space="preserve">On </w:t>
      </w:r>
      <w:r w:rsidR="002F48CC">
        <w:t>March 9, Dr. Kami Pothuku</w:t>
      </w:r>
      <w:r>
        <w:t>chi will speak on the S</w:t>
      </w:r>
      <w:r w:rsidR="002F48CC">
        <w:t>t</w:t>
      </w:r>
      <w:r>
        <w:t xml:space="preserve">ate of the Food System. </w:t>
      </w:r>
      <w:r w:rsidRPr="006E2FA8">
        <w:t>Dr. Pothuku</w:t>
      </w:r>
      <w:r w:rsidR="002F48CC">
        <w:t>chi is associate professor and c</w:t>
      </w:r>
      <w:r w:rsidRPr="006E2FA8">
        <w:t>hair of the </w:t>
      </w:r>
      <w:r w:rsidRPr="002F48CC">
        <w:t>Department of Urban Studies and Planning</w:t>
      </w:r>
      <w:r w:rsidRPr="006E2FA8">
        <w:t> at Wayne State University; founding director of </w:t>
      </w:r>
      <w:r w:rsidRPr="002F48CC">
        <w:t>SEED Wayne</w:t>
      </w:r>
      <w:r w:rsidRPr="006E2FA8">
        <w:t>; and a founding member of the Detroit Food Policy Council. Dr. Pothukuchi’s research and professional activities have helped create the sub-field of food planning within the broader field of urban planning. </w:t>
      </w:r>
    </w:p>
    <w:p w:rsidR="0012567D" w:rsidRDefault="0012567D" w:rsidP="00043350">
      <w:r>
        <w:t xml:space="preserve">Other sessions </w:t>
      </w:r>
      <w:r w:rsidR="006E2FA8">
        <w:t xml:space="preserve">will focus on </w:t>
      </w:r>
      <w:r>
        <w:t xml:space="preserve">national and </w:t>
      </w:r>
      <w:r w:rsidR="006E2FA8">
        <w:t xml:space="preserve">state food policy; a panel of local leaders discussing the Detroit food system, and </w:t>
      </w:r>
      <w:r>
        <w:t xml:space="preserve">a plethora of workshops covering everything from kidney health to climate’s impact on urban agriculture. A film screening of Sugar Babies will be </w:t>
      </w:r>
      <w:r w:rsidR="002F48CC">
        <w:t>held</w:t>
      </w:r>
      <w:r>
        <w:t xml:space="preserve"> </w:t>
      </w:r>
      <w:r w:rsidR="002F48CC">
        <w:t>Thursday</w:t>
      </w:r>
      <w:r>
        <w:t xml:space="preserve"> evening, as well. </w:t>
      </w:r>
    </w:p>
    <w:p w:rsidR="002F48CC" w:rsidRDefault="002F48CC" w:rsidP="002F48CC"/>
    <w:p w:rsidR="002F48CC" w:rsidRDefault="002F48CC" w:rsidP="002F48CC">
      <w:r>
        <w:lastRenderedPageBreak/>
        <w:t xml:space="preserve">DETAILS: </w:t>
      </w:r>
    </w:p>
    <w:p w:rsidR="002F48CC" w:rsidRPr="002F48CC" w:rsidRDefault="002F48CC" w:rsidP="002F48CC">
      <w:r w:rsidRPr="002F48CC">
        <w:t>Thursday, March 9, 8:30 am - 5:00 pm</w:t>
      </w:r>
      <w:r w:rsidRPr="002F48CC">
        <w:br/>
        <w:t>Friday, March 10, 9:00 am - 3:00 pm</w:t>
      </w:r>
    </w:p>
    <w:p w:rsidR="00080F1D" w:rsidRDefault="002F48CC" w:rsidP="00080F1D">
      <w:pPr>
        <w:spacing w:after="0"/>
      </w:pPr>
      <w:r w:rsidRPr="002F48CC">
        <w:t>What About Food? Film Screening and Dialogue </w:t>
      </w:r>
    </w:p>
    <w:p w:rsidR="002F48CC" w:rsidRDefault="00080F1D" w:rsidP="00080F1D">
      <w:pPr>
        <w:spacing w:after="0"/>
      </w:pPr>
      <w:r>
        <w:t>Film:  Sugar Babies</w:t>
      </w:r>
      <w:r w:rsidR="002F48CC" w:rsidRPr="002F48CC">
        <w:br/>
        <w:t>Thursday, March 9, 5:30 - 8:00 pm</w:t>
      </w:r>
    </w:p>
    <w:p w:rsidR="002D0318" w:rsidRPr="002F48CC" w:rsidRDefault="002D0318" w:rsidP="00080F1D">
      <w:pPr>
        <w:spacing w:after="0"/>
      </w:pPr>
    </w:p>
    <w:p w:rsidR="002F48CC" w:rsidRPr="002F48CC" w:rsidRDefault="002F48CC" w:rsidP="002F48CC">
      <w:r w:rsidRPr="002F48CC">
        <w:t>Benson and Edith Ford Conference Center</w:t>
      </w:r>
      <w:r w:rsidRPr="002F48CC">
        <w:br/>
        <w:t>Alfred A. Taubman Center for Design Education, College for Creative Studies</w:t>
      </w:r>
      <w:r w:rsidRPr="002F48CC">
        <w:br/>
        <w:t>460 W. Baltimore Ave, Detroit, MI 48202</w:t>
      </w:r>
    </w:p>
    <w:p w:rsidR="0012567D" w:rsidRDefault="0012567D" w:rsidP="00043350">
      <w:r>
        <w:t>COST</w:t>
      </w:r>
      <w:r w:rsidR="002F48CC">
        <w:t>: $25 youth, $55 student/senior, $110 Early bird (expires Feb. 17), $125-$150.</w:t>
      </w:r>
    </w:p>
    <w:p w:rsidR="0012567D" w:rsidRDefault="0012567D" w:rsidP="00043350">
      <w:r>
        <w:t>WEBSITE</w:t>
      </w:r>
      <w:r w:rsidR="002F48CC">
        <w:t>:</w:t>
      </w:r>
      <w:r w:rsidR="002F48CC" w:rsidRPr="002F48CC">
        <w:t xml:space="preserve"> http://detroitfoodpolicycouncil.net/events/detroit-food-2017</w:t>
      </w:r>
    </w:p>
    <w:p w:rsidR="00043350" w:rsidRPr="001153AA" w:rsidRDefault="00043350" w:rsidP="00043350">
      <w:r w:rsidRPr="001153AA">
        <w:t>The Detroit Food Policy Council was established in 2009 by unanimous approval of The Detroit City Council.  The DFPC is an implementation, monitoring and advisory body and consists of twenty-one members, including thirteen (13) representatives from various sectors of the Food System, four (4) "at-large" representatives, one (1) youth representative and three (3) governmental representatives, one each from the Mayor's Office, City Council and The Department of Health and Wellness Promotion (DHWP).</w:t>
      </w:r>
    </w:p>
    <w:p w:rsidR="00043350" w:rsidRPr="001153AA" w:rsidRDefault="00043350" w:rsidP="00043350">
      <w:r w:rsidRPr="001153AA">
        <w:t> DFPC is committed to nurturing the development and maintenance of a sustainable, localized food system and a food-secure City of Detroit in which all of its residents are hunger-free, healthy, and benefit economically from the food system that impacts their lives.</w:t>
      </w:r>
    </w:p>
    <w:p w:rsidR="00043350" w:rsidRPr="001153AA" w:rsidRDefault="00043350" w:rsidP="00043350">
      <w:r w:rsidRPr="001153AA">
        <w:t> </w:t>
      </w:r>
    </w:p>
    <w:p w:rsidR="002F4BFD" w:rsidRDefault="002F4BFD" w:rsidP="00043350"/>
    <w:p w:rsidR="002F4BFD" w:rsidRDefault="002F4BFD"/>
    <w:p w:rsidR="002F4BFD" w:rsidRDefault="0005122E">
      <w:pPr>
        <w:jc w:val="center"/>
      </w:pPr>
      <w:r>
        <w:t># # #</w:t>
      </w:r>
    </w:p>
    <w:p w:rsidR="002F4BFD" w:rsidRDefault="0005122E">
      <w:r>
        <w:t xml:space="preserve">If you would like more information about this topic, please contact </w:t>
      </w:r>
      <w:sdt>
        <w:sdtPr>
          <w:alias w:val="Your Name"/>
          <w:tag w:val=""/>
          <w:id w:val="-690218254"/>
          <w:placeholder>
            <w:docPart w:val="9D7224C37D8746EAA9A8D15ADDBCFF85"/>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B771C1">
            <w:t>Winona Bynum</w:t>
          </w:r>
        </w:sdtContent>
      </w:sdt>
      <w:r>
        <w:t xml:space="preserve"> at </w:t>
      </w:r>
      <w:sdt>
        <w:sdtPr>
          <w:alias w:val="Company Phone"/>
          <w:tag w:val=""/>
          <w:id w:val="-235787224"/>
          <w:placeholder>
            <w:docPart w:val="BCBFBE92A29C42A683B3DF162AC49C08"/>
          </w:placeholder>
          <w:dataBinding w:prefixMappings="xmlns:ns0='http://schemas.microsoft.com/office/2006/coverPageProps' " w:xpath="/ns0:CoverPageProperties[1]/ns0:CompanyPhone[1]" w:storeItemID="{55AF091B-3C7A-41E3-B477-F2FDAA23CFDA}"/>
          <w:text/>
        </w:sdtPr>
        <w:sdtEndPr/>
        <w:sdtContent>
          <w:r w:rsidR="00B771C1">
            <w:t>313-833-0396</w:t>
          </w:r>
        </w:sdtContent>
      </w:sdt>
      <w:r>
        <w:t xml:space="preserve"> or email at </w:t>
      </w:r>
      <w:sdt>
        <w:sdtPr>
          <w:alias w:val="Company E-mail"/>
          <w:tag w:val=""/>
          <w:id w:val="236991705"/>
          <w:placeholder>
            <w:docPart w:val="19735D83A95A4B4EA2CE1731C2DEF3B5"/>
          </w:placeholder>
          <w:dataBinding w:prefixMappings="xmlns:ns0='http://schemas.microsoft.com/office/2006/coverPageProps' " w:xpath="/ns0:CoverPageProperties[1]/ns0:CompanyEmail[1]" w:storeItemID="{55AF091B-3C7A-41E3-B477-F2FDAA23CFDA}"/>
          <w:text/>
        </w:sdtPr>
        <w:sdtEndPr/>
        <w:sdtContent>
          <w:r w:rsidR="00B771C1">
            <w:t>winona@detroitfoodpc.org</w:t>
          </w:r>
        </w:sdtContent>
      </w:sdt>
      <w:r>
        <w:t>.</w:t>
      </w:r>
    </w:p>
    <w:sectPr w:rsidR="002F4BF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56" w:rsidRDefault="00ED0856">
      <w:pPr>
        <w:spacing w:after="0" w:line="240" w:lineRule="auto"/>
      </w:pPr>
      <w:r>
        <w:separator/>
      </w:r>
    </w:p>
    <w:p w:rsidR="00ED0856" w:rsidRDefault="00ED0856"/>
  </w:endnote>
  <w:endnote w:type="continuationSeparator" w:id="0">
    <w:p w:rsidR="00ED0856" w:rsidRDefault="00ED0856">
      <w:pPr>
        <w:spacing w:after="0" w:line="240" w:lineRule="auto"/>
      </w:pPr>
      <w:r>
        <w:continuationSeparator/>
      </w:r>
    </w:p>
    <w:p w:rsidR="00ED0856" w:rsidRDefault="00ED0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FD" w:rsidRDefault="0005122E">
    <w:pPr>
      <w:pStyle w:val="Footer"/>
    </w:pPr>
    <w:r>
      <w:t xml:space="preserve">Page | </w:t>
    </w:r>
    <w:r>
      <w:fldChar w:fldCharType="begin"/>
    </w:r>
    <w:r>
      <w:instrText xml:space="preserve"> PAGE   \* MERGEFORMAT </w:instrText>
    </w:r>
    <w:r>
      <w:fldChar w:fldCharType="separate"/>
    </w:r>
    <w:r w:rsidR="0039100F">
      <w:rPr>
        <w:noProof/>
      </w:rPr>
      <w:t>2</w:t>
    </w:r>
    <w:r>
      <w:fldChar w:fldCharType="end"/>
    </w:r>
  </w:p>
  <w:p w:rsidR="002F4BFD" w:rsidRDefault="002F4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56" w:rsidRDefault="00ED0856">
      <w:pPr>
        <w:spacing w:after="0" w:line="240" w:lineRule="auto"/>
      </w:pPr>
      <w:r>
        <w:separator/>
      </w:r>
    </w:p>
    <w:p w:rsidR="00ED0856" w:rsidRDefault="00ED0856"/>
  </w:footnote>
  <w:footnote w:type="continuationSeparator" w:id="0">
    <w:p w:rsidR="00ED0856" w:rsidRDefault="00ED0856">
      <w:pPr>
        <w:spacing w:after="0" w:line="240" w:lineRule="auto"/>
      </w:pPr>
      <w:r>
        <w:continuationSeparator/>
      </w:r>
    </w:p>
    <w:p w:rsidR="00ED0856" w:rsidRDefault="00ED08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A421D"/>
    <w:multiLevelType w:val="hybridMultilevel"/>
    <w:tmpl w:val="0878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C1"/>
    <w:rsid w:val="00043350"/>
    <w:rsid w:val="0005122E"/>
    <w:rsid w:val="00080F1D"/>
    <w:rsid w:val="0012567D"/>
    <w:rsid w:val="001C3278"/>
    <w:rsid w:val="00216F05"/>
    <w:rsid w:val="00267774"/>
    <w:rsid w:val="002D0318"/>
    <w:rsid w:val="002F48CC"/>
    <w:rsid w:val="002F4BFD"/>
    <w:rsid w:val="0039100F"/>
    <w:rsid w:val="00393135"/>
    <w:rsid w:val="006E2FA8"/>
    <w:rsid w:val="0071285A"/>
    <w:rsid w:val="00715ED9"/>
    <w:rsid w:val="007219AA"/>
    <w:rsid w:val="00737229"/>
    <w:rsid w:val="0074480A"/>
    <w:rsid w:val="0079325E"/>
    <w:rsid w:val="008111CC"/>
    <w:rsid w:val="008455B9"/>
    <w:rsid w:val="008D219A"/>
    <w:rsid w:val="00B771C1"/>
    <w:rsid w:val="00B85450"/>
    <w:rsid w:val="00C849F4"/>
    <w:rsid w:val="00CF136E"/>
    <w:rsid w:val="00E61C18"/>
    <w:rsid w:val="00ED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680D277-CA09-4E63-B6C3-F7AC58BA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ListParagraph">
    <w:name w:val="List Paragraph"/>
    <w:basedOn w:val="Normal"/>
    <w:uiPriority w:val="34"/>
    <w:unhideWhenUsed/>
    <w:rsid w:val="00E61C18"/>
    <w:pPr>
      <w:ind w:left="720"/>
      <w:contextualSpacing/>
    </w:pPr>
  </w:style>
  <w:style w:type="character" w:customStyle="1" w:styleId="apple-converted-space">
    <w:name w:val="apple-converted-space"/>
    <w:basedOn w:val="DefaultParagraphFont"/>
    <w:rsid w:val="008111CC"/>
  </w:style>
  <w:style w:type="character" w:styleId="Hyperlink">
    <w:name w:val="Hyperlink"/>
    <w:basedOn w:val="DefaultParagraphFont"/>
    <w:uiPriority w:val="99"/>
    <w:unhideWhenUsed/>
    <w:rsid w:val="008111CC"/>
    <w:rPr>
      <w:color w:val="0000FF"/>
      <w:u w:val="single"/>
    </w:rPr>
  </w:style>
  <w:style w:type="character" w:styleId="FollowedHyperlink">
    <w:name w:val="FollowedHyperlink"/>
    <w:basedOn w:val="DefaultParagraphFont"/>
    <w:uiPriority w:val="99"/>
    <w:semiHidden/>
    <w:unhideWhenUsed/>
    <w:rsid w:val="00CF136E"/>
    <w:rPr>
      <w:color w:val="3EBBF0" w:themeColor="followedHyperlink"/>
      <w:u w:val="single"/>
    </w:rPr>
  </w:style>
  <w:style w:type="paragraph" w:styleId="NormalWeb">
    <w:name w:val="Normal (Web)"/>
    <w:basedOn w:val="Normal"/>
    <w:uiPriority w:val="99"/>
    <w:semiHidden/>
    <w:unhideWhenUsed/>
    <w:rsid w:val="006E2F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604">
      <w:bodyDiv w:val="1"/>
      <w:marLeft w:val="0"/>
      <w:marRight w:val="0"/>
      <w:marTop w:val="0"/>
      <w:marBottom w:val="0"/>
      <w:divBdr>
        <w:top w:val="none" w:sz="0" w:space="0" w:color="auto"/>
        <w:left w:val="none" w:sz="0" w:space="0" w:color="auto"/>
        <w:bottom w:val="none" w:sz="0" w:space="0" w:color="auto"/>
        <w:right w:val="none" w:sz="0" w:space="0" w:color="auto"/>
      </w:divBdr>
    </w:div>
    <w:div w:id="281308904">
      <w:bodyDiv w:val="1"/>
      <w:marLeft w:val="0"/>
      <w:marRight w:val="0"/>
      <w:marTop w:val="0"/>
      <w:marBottom w:val="0"/>
      <w:divBdr>
        <w:top w:val="none" w:sz="0" w:space="0" w:color="auto"/>
        <w:left w:val="none" w:sz="0" w:space="0" w:color="auto"/>
        <w:bottom w:val="none" w:sz="0" w:space="0" w:color="auto"/>
        <w:right w:val="none" w:sz="0" w:space="0" w:color="auto"/>
      </w:divBdr>
    </w:div>
    <w:div w:id="20571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User\AppData\Roaming\Microsoft\Templates\Press%20release%20(Elegant%20desig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1E88AE24D4293AEE4CC9E7B91D3B9"/>
        <w:category>
          <w:name w:val="General"/>
          <w:gallery w:val="placeholder"/>
        </w:category>
        <w:types>
          <w:type w:val="bbPlcHdr"/>
        </w:types>
        <w:behaviors>
          <w:behavior w:val="content"/>
        </w:behaviors>
        <w:guid w:val="{EBD2B80D-1D1E-4650-9CCB-C0FF946D0DBA}"/>
      </w:docPartPr>
      <w:docPartBody>
        <w:p w:rsidR="001B2ACF" w:rsidRDefault="001765BA">
          <w:pPr>
            <w:pStyle w:val="9EA1E88AE24D4293AEE4CC9E7B91D3B9"/>
          </w:pPr>
          <w:r>
            <w:t>[Contact]</w:t>
          </w:r>
        </w:p>
      </w:docPartBody>
    </w:docPart>
    <w:docPart>
      <w:docPartPr>
        <w:name w:val="BCBFBE92A29C42A683B3DF162AC49C08"/>
        <w:category>
          <w:name w:val="General"/>
          <w:gallery w:val="placeholder"/>
        </w:category>
        <w:types>
          <w:type w:val="bbPlcHdr"/>
        </w:types>
        <w:behaviors>
          <w:behavior w:val="content"/>
        </w:behaviors>
        <w:guid w:val="{E6D637B6-4A7A-4D9C-9066-A068C8266CAD}"/>
      </w:docPartPr>
      <w:docPartBody>
        <w:p w:rsidR="001B2ACF" w:rsidRDefault="001765BA">
          <w:pPr>
            <w:pStyle w:val="BCBFBE92A29C42A683B3DF162AC49C08"/>
          </w:pPr>
          <w:r>
            <w:rPr>
              <w:rStyle w:val="PlaceholderText"/>
            </w:rPr>
            <w:t>[Company Phone]</w:t>
          </w:r>
        </w:p>
      </w:docPartBody>
    </w:docPart>
    <w:docPart>
      <w:docPartPr>
        <w:name w:val="19735D83A95A4B4EA2CE1731C2DEF3B5"/>
        <w:category>
          <w:name w:val="General"/>
          <w:gallery w:val="placeholder"/>
        </w:category>
        <w:types>
          <w:type w:val="bbPlcHdr"/>
        </w:types>
        <w:behaviors>
          <w:behavior w:val="content"/>
        </w:behaviors>
        <w:guid w:val="{76539583-4FB5-4AA0-B834-A0C8F7C9511F}"/>
      </w:docPartPr>
      <w:docPartBody>
        <w:p w:rsidR="001B2ACF" w:rsidRDefault="001765BA">
          <w:pPr>
            <w:pStyle w:val="19735D83A95A4B4EA2CE1731C2DEF3B5"/>
          </w:pPr>
          <w:r>
            <w:rPr>
              <w:rStyle w:val="PlaceholderText"/>
            </w:rPr>
            <w:t>[Company E-mail]</w:t>
          </w:r>
        </w:p>
      </w:docPartBody>
    </w:docPart>
    <w:docPart>
      <w:docPartPr>
        <w:name w:val="2D4185FCD6C24A459947B3C3CB4E7657"/>
        <w:category>
          <w:name w:val="General"/>
          <w:gallery w:val="placeholder"/>
        </w:category>
        <w:types>
          <w:type w:val="bbPlcHdr"/>
        </w:types>
        <w:behaviors>
          <w:behavior w:val="content"/>
        </w:behaviors>
        <w:guid w:val="{C7AC55C5-9E11-43B0-80E8-2D990D151D18}"/>
      </w:docPartPr>
      <w:docPartBody>
        <w:p w:rsidR="001B2ACF" w:rsidRDefault="001765BA">
          <w:pPr>
            <w:pStyle w:val="2D4185FCD6C24A459947B3C3CB4E7657"/>
          </w:pPr>
          <w:r>
            <w:t>[Date]</w:t>
          </w:r>
        </w:p>
      </w:docPartBody>
    </w:docPart>
    <w:docPart>
      <w:docPartPr>
        <w:name w:val="F32B512DB1A54564840FF56AB7B3BF1B"/>
        <w:category>
          <w:name w:val="General"/>
          <w:gallery w:val="placeholder"/>
        </w:category>
        <w:types>
          <w:type w:val="bbPlcHdr"/>
        </w:types>
        <w:behaviors>
          <w:behavior w:val="content"/>
        </w:behaviors>
        <w:guid w:val="{0FFF5C28-F91E-4658-B9BD-9A9B40A2E530}"/>
      </w:docPartPr>
      <w:docPartBody>
        <w:p w:rsidR="001B2ACF" w:rsidRDefault="001765BA">
          <w:pPr>
            <w:pStyle w:val="F32B512DB1A54564840FF56AB7B3BF1B"/>
          </w:pPr>
          <w:r>
            <w:rPr>
              <w:rStyle w:val="PlaceholderText"/>
            </w:rPr>
            <w:t>[Date]</w:t>
          </w:r>
        </w:p>
      </w:docPartBody>
    </w:docPart>
    <w:docPart>
      <w:docPartPr>
        <w:name w:val="9D7224C37D8746EAA9A8D15ADDBCFF85"/>
        <w:category>
          <w:name w:val="General"/>
          <w:gallery w:val="placeholder"/>
        </w:category>
        <w:types>
          <w:type w:val="bbPlcHdr"/>
        </w:types>
        <w:behaviors>
          <w:behavior w:val="content"/>
        </w:behaviors>
        <w:guid w:val="{72D0D238-C4DD-4B77-9298-BFC8C5640196}"/>
      </w:docPartPr>
      <w:docPartBody>
        <w:p w:rsidR="001B2ACF" w:rsidRDefault="001765BA">
          <w:pPr>
            <w:pStyle w:val="9D7224C37D8746EAA9A8D15ADDBCFF8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CF"/>
    <w:rsid w:val="001765BA"/>
    <w:rsid w:val="001B2ACF"/>
    <w:rsid w:val="00C66478"/>
    <w:rsid w:val="00E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A1E88AE24D4293AEE4CC9E7B91D3B9">
    <w:name w:val="9EA1E88AE24D4293AEE4CC9E7B91D3B9"/>
  </w:style>
  <w:style w:type="character" w:styleId="PlaceholderText">
    <w:name w:val="Placeholder Text"/>
    <w:basedOn w:val="DefaultParagraphFont"/>
    <w:uiPriority w:val="99"/>
    <w:semiHidden/>
    <w:rPr>
      <w:color w:val="808080"/>
    </w:rPr>
  </w:style>
  <w:style w:type="paragraph" w:customStyle="1" w:styleId="BCBFBE92A29C42A683B3DF162AC49C08">
    <w:name w:val="BCBFBE92A29C42A683B3DF162AC49C08"/>
  </w:style>
  <w:style w:type="paragraph" w:customStyle="1" w:styleId="337B1FCCE9434E57BEF660628F17CA76">
    <w:name w:val="337B1FCCE9434E57BEF660628F17CA76"/>
  </w:style>
  <w:style w:type="paragraph" w:customStyle="1" w:styleId="19735D83A95A4B4EA2CE1731C2DEF3B5">
    <w:name w:val="19735D83A95A4B4EA2CE1731C2DEF3B5"/>
  </w:style>
  <w:style w:type="paragraph" w:customStyle="1" w:styleId="2F6BAB8740294691852FBA4B3C4555A0">
    <w:name w:val="2F6BAB8740294691852FBA4B3C4555A0"/>
  </w:style>
  <w:style w:type="paragraph" w:customStyle="1" w:styleId="2D4185FCD6C24A459947B3C3CB4E7657">
    <w:name w:val="2D4185FCD6C24A459947B3C3CB4E7657"/>
  </w:style>
  <w:style w:type="paragraph" w:customStyle="1" w:styleId="7C6FF27946934E80B2224BBA53DC2431">
    <w:name w:val="7C6FF27946934E80B2224BBA53DC2431"/>
  </w:style>
  <w:style w:type="paragraph" w:customStyle="1" w:styleId="2C98DC110EAC47EA92C038F4C99A775A">
    <w:name w:val="2C98DC110EAC47EA92C038F4C99A775A"/>
  </w:style>
  <w:style w:type="paragraph" w:customStyle="1" w:styleId="1B9F849E24874D1DBBD43108BEFE8252">
    <w:name w:val="1B9F849E24874D1DBBD43108BEFE8252"/>
  </w:style>
  <w:style w:type="paragraph" w:customStyle="1" w:styleId="CE099FF0FCD74E69920BF1374F48C9FB">
    <w:name w:val="CE099FF0FCD74E69920BF1374F48C9FB"/>
  </w:style>
  <w:style w:type="paragraph" w:customStyle="1" w:styleId="F32B512DB1A54564840FF56AB7B3BF1B">
    <w:name w:val="F32B512DB1A54564840FF56AB7B3BF1B"/>
  </w:style>
  <w:style w:type="paragraph" w:customStyle="1" w:styleId="ACEE5A9D5BEE47B49D9E7D91CC5524EA">
    <w:name w:val="ACEE5A9D5BEE47B49D9E7D91CC5524EA"/>
  </w:style>
  <w:style w:type="paragraph" w:customStyle="1" w:styleId="3D75E4096E36491AA363BF09985F74C5">
    <w:name w:val="3D75E4096E36491AA363BF09985F74C5"/>
  </w:style>
  <w:style w:type="paragraph" w:customStyle="1" w:styleId="1A9D4587B28A474C968D96F35C4AD885">
    <w:name w:val="1A9D4587B28A474C968D96F35C4AD885"/>
  </w:style>
  <w:style w:type="paragraph" w:customStyle="1" w:styleId="B021E4B2DF664FE08D95E7F9CB197D36">
    <w:name w:val="B021E4B2DF664FE08D95E7F9CB197D36"/>
  </w:style>
  <w:style w:type="paragraph" w:customStyle="1" w:styleId="70FD5C73FADD4771B608F82F2F291632">
    <w:name w:val="70FD5C73FADD4771B608F82F2F291632"/>
  </w:style>
  <w:style w:type="paragraph" w:customStyle="1" w:styleId="9D7224C37D8746EAA9A8D15ADDBCFF85">
    <w:name w:val="9D7224C37D8746EAA9A8D15ADDBCF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2017-02-16T00:00:00</PublishDate>
  <Abstract/>
  <CompanyAddress/>
  <CompanyPhone>313-833-0396</CompanyPhone>
  <CompanyFax/>
  <CompanyEmail>winona@detroitfoodpc.org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design)(2)</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Winona Bynum</dc:creator>
  <cp:keywords/>
  <cp:lastModifiedBy>Kibibi Blount-Dorn</cp:lastModifiedBy>
  <cp:revision>2</cp:revision>
  <dcterms:created xsi:type="dcterms:W3CDTF">2017-02-16T17:59:00Z</dcterms:created>
  <dcterms:modified xsi:type="dcterms:W3CDTF">2017-02-16T17:59:00Z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